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BA" w:rsidRPr="009B09A4" w:rsidRDefault="00351562" w:rsidP="00351562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9B09A4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A116BA" w:rsidRPr="00A116BA" w:rsidRDefault="00A116BA" w:rsidP="00A116BA">
      <w:pPr>
        <w:jc w:val="center"/>
        <w:rPr>
          <w:rFonts w:ascii="宋体" w:cs="宋体"/>
          <w:b/>
          <w:kern w:val="0"/>
          <w:sz w:val="28"/>
          <w:szCs w:val="20"/>
        </w:rPr>
      </w:pPr>
      <w:r w:rsidRPr="00A116BA">
        <w:rPr>
          <w:rFonts w:ascii="宋体" w:cs="宋体" w:hint="eastAsia"/>
          <w:b/>
          <w:kern w:val="0"/>
          <w:sz w:val="28"/>
          <w:szCs w:val="20"/>
        </w:rPr>
        <w:t>第五届社会主义核心价值观主题微电影（微视频）征集展播活动</w:t>
      </w:r>
    </w:p>
    <w:p w:rsidR="00A116BA" w:rsidRPr="00A116BA" w:rsidRDefault="00A116BA" w:rsidP="00A116BA">
      <w:pPr>
        <w:jc w:val="center"/>
        <w:rPr>
          <w:rFonts w:ascii="宋体" w:cs="宋体"/>
          <w:b/>
          <w:kern w:val="0"/>
          <w:sz w:val="28"/>
          <w:szCs w:val="20"/>
        </w:rPr>
      </w:pPr>
    </w:p>
    <w:p w:rsidR="00A116BA" w:rsidRPr="002D4E0D" w:rsidRDefault="00A116BA" w:rsidP="00A116BA">
      <w:pPr>
        <w:widowControl/>
        <w:spacing w:line="720" w:lineRule="auto"/>
        <w:jc w:val="center"/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</w:pP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参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评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作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品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登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记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表</w:t>
      </w:r>
    </w:p>
    <w:p w:rsidR="00A116BA" w:rsidRPr="00A116BA" w:rsidRDefault="00A116BA" w:rsidP="00A116BA">
      <w:pPr>
        <w:widowControl/>
        <w:jc w:val="center"/>
        <w:rPr>
          <w:rFonts w:ascii="仿宋_GB2312" w:cs="宋体"/>
          <w:kern w:val="0"/>
          <w:sz w:val="18"/>
          <w:szCs w:val="20"/>
        </w:rPr>
      </w:pPr>
      <w:r w:rsidRPr="00A116BA">
        <w:rPr>
          <w:rFonts w:ascii="仿宋" w:eastAsia="仿宋" w:cs="宋体" w:hint="eastAsia"/>
          <w:kern w:val="0"/>
          <w:sz w:val="32"/>
          <w:szCs w:val="20"/>
        </w:rPr>
        <w:t>（单位版权）</w:t>
      </w:r>
    </w:p>
    <w:p w:rsidR="00A116BA" w:rsidRPr="00A116BA" w:rsidRDefault="00A116BA" w:rsidP="00A116BA">
      <w:pPr>
        <w:widowControl/>
        <w:rPr>
          <w:rFonts w:ascii="仿宋_GB2312" w:hAnsi="仿宋_GB2312" w:cs="宋体"/>
          <w:b/>
          <w:spacing w:val="20"/>
          <w:kern w:val="0"/>
          <w:sz w:val="36"/>
          <w:szCs w:val="20"/>
        </w:rPr>
      </w:pPr>
    </w:p>
    <w:p w:rsidR="00A116BA" w:rsidRPr="00A116BA" w:rsidRDefault="00A116BA" w:rsidP="00A116BA">
      <w:pPr>
        <w:widowControl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jc w:val="center"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jc w:val="center"/>
        <w:rPr>
          <w:rFonts w:ascii="仿宋_GB2312" w:hAnsi="仿宋_GB2312" w:cs="宋体"/>
          <w:kern w:val="0"/>
          <w:sz w:val="36"/>
          <w:szCs w:val="20"/>
        </w:rPr>
      </w:pPr>
    </w:p>
    <w:p w:rsidR="00A116BA" w:rsidRPr="00A116BA" w:rsidRDefault="00A116BA" w:rsidP="00351562">
      <w:pPr>
        <w:widowControl/>
        <w:ind w:firstLineChars="708" w:firstLine="2549"/>
        <w:rPr>
          <w:rFonts w:ascii="仿宋_GB2312" w:hAnsi="仿宋_GB2312" w:cs="宋体"/>
          <w:kern w:val="0"/>
          <w:sz w:val="36"/>
          <w:szCs w:val="20"/>
          <w:u w:val="single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作品名称</w:t>
      </w:r>
    </w:p>
    <w:p w:rsidR="00A116BA" w:rsidRPr="00A116BA" w:rsidRDefault="00A116BA" w:rsidP="00351562">
      <w:pPr>
        <w:widowControl/>
        <w:spacing w:line="240" w:lineRule="atLeast"/>
        <w:ind w:firstLineChars="708" w:firstLine="2549"/>
        <w:rPr>
          <w:rFonts w:asci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申报单位</w:t>
      </w:r>
      <w:r w:rsidRPr="00A116BA">
        <w:rPr>
          <w:rFonts w:ascii="仿宋_GB2312" w:hAnsi="仿宋_GB2312" w:cs="宋体" w:hint="eastAsia"/>
          <w:kern w:val="0"/>
          <w:sz w:val="32"/>
          <w:szCs w:val="20"/>
        </w:rPr>
        <w:t>（加盖公章）</w:t>
      </w:r>
    </w:p>
    <w:p w:rsidR="00A116BA" w:rsidRPr="00A116BA" w:rsidRDefault="00A116BA" w:rsidP="00351562">
      <w:pPr>
        <w:widowControl/>
        <w:ind w:firstLineChars="700" w:firstLine="2520"/>
        <w:rPr>
          <w:rFonts w:asci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申报日期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年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月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日</w:t>
      </w:r>
    </w:p>
    <w:p w:rsidR="0095699A" w:rsidRDefault="0095699A" w:rsidP="00351562">
      <w:pPr>
        <w:widowControl/>
        <w:rPr>
          <w:rFonts w:ascii="宋体" w:cs="宋体"/>
          <w:kern w:val="0"/>
          <w:sz w:val="28"/>
          <w:szCs w:val="20"/>
        </w:rPr>
      </w:pPr>
    </w:p>
    <w:p w:rsidR="0095699A" w:rsidRDefault="0095699A" w:rsidP="00351562">
      <w:pPr>
        <w:widowControl/>
        <w:rPr>
          <w:rFonts w:ascii="宋体" w:cs="宋体"/>
          <w:kern w:val="0"/>
          <w:sz w:val="28"/>
          <w:szCs w:val="20"/>
        </w:rPr>
      </w:pPr>
    </w:p>
    <w:p w:rsidR="00351562" w:rsidRDefault="00A116BA" w:rsidP="00351562">
      <w:pPr>
        <w:widowControl/>
        <w:rPr>
          <w:rFonts w:ascii="宋体" w:cs="宋体"/>
          <w:kern w:val="0"/>
          <w:sz w:val="28"/>
          <w:szCs w:val="20"/>
        </w:rPr>
      </w:pPr>
      <w:r w:rsidRPr="00A116BA">
        <w:rPr>
          <w:rFonts w:ascii="宋体" w:cs="宋体" w:hint="eastAsia"/>
          <w:kern w:val="0"/>
          <w:sz w:val="28"/>
          <w:szCs w:val="20"/>
        </w:rPr>
        <w:t>社会主义核心价值观主题微电影（微视频）征集展播活动办公室印制</w:t>
      </w:r>
    </w:p>
    <w:p w:rsidR="00351562" w:rsidRDefault="00351562">
      <w:pPr>
        <w:widowControl/>
        <w:jc w:val="left"/>
        <w:rPr>
          <w:rFonts w:ascii="宋体" w:cs="宋体"/>
          <w:kern w:val="0"/>
          <w:sz w:val="28"/>
          <w:szCs w:val="20"/>
        </w:rPr>
      </w:pPr>
      <w:r>
        <w:rPr>
          <w:rFonts w:ascii="宋体" w:cs="宋体"/>
          <w:kern w:val="0"/>
          <w:sz w:val="28"/>
          <w:szCs w:val="20"/>
        </w:rPr>
        <w:br w:type="page"/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 w:rsidR="00A116BA" w:rsidRPr="00A116BA" w:rsidTr="002D4E0D">
        <w:trPr>
          <w:trHeight w:val="704"/>
          <w:jc w:val="center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lastRenderedPageBreak/>
              <w:t>作品名称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《XXXX》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A116BA" w:rsidRPr="00A116BA" w:rsidTr="002D4E0D">
        <w:trPr>
          <w:trHeight w:val="558"/>
          <w:jc w:val="center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5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时   长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XX分XX秒</w:t>
            </w:r>
          </w:p>
        </w:tc>
      </w:tr>
      <w:tr w:rsidR="00A116BA" w:rsidRPr="00A116BA" w:rsidTr="002D4E0D">
        <w:trPr>
          <w:trHeight w:val="178"/>
          <w:jc w:val="center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申报单位</w:t>
            </w:r>
          </w:p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单位全称</w:t>
            </w:r>
          </w:p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（含版权所有方） 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2D4E0D">
        <w:trPr>
          <w:trHeight w:val="645"/>
          <w:jc w:val="center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95699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省（自治区）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市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区（县）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单位（公司）</w:t>
            </w:r>
          </w:p>
        </w:tc>
      </w:tr>
      <w:tr w:rsidR="00A116BA" w:rsidRPr="00A116BA" w:rsidTr="002D4E0D">
        <w:trPr>
          <w:trHeight w:val="179"/>
          <w:jc w:val="center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姓  名       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手  机</w:t>
            </w:r>
          </w:p>
        </w:tc>
      </w:tr>
      <w:tr w:rsidR="00A116BA" w:rsidRPr="00A116BA" w:rsidTr="002D4E0D">
        <w:trPr>
          <w:trHeight w:val="179"/>
          <w:jc w:val="center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2D4E0D">
        <w:trPr>
          <w:trHeight w:val="420"/>
          <w:jc w:val="center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</w:t>
            </w:r>
          </w:p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创</w:t>
            </w:r>
          </w:p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人</w:t>
            </w:r>
          </w:p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员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编剧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主要演员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剧中人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扮演者</w:t>
            </w:r>
          </w:p>
        </w:tc>
      </w:tr>
      <w:tr w:rsidR="00A116BA" w:rsidRPr="00A116BA" w:rsidTr="002D4E0D">
        <w:trPr>
          <w:trHeight w:val="405"/>
          <w:jc w:val="center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男主角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2D4E0D">
        <w:trPr>
          <w:trHeight w:val="391"/>
          <w:jc w:val="center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女主角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2D4E0D">
        <w:trPr>
          <w:trHeight w:val="375"/>
          <w:jc w:val="center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2D4E0D">
        <w:trPr>
          <w:trHeight w:val="7774"/>
          <w:jc w:val="center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单</w:t>
            </w:r>
          </w:p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位</w:t>
            </w:r>
          </w:p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推</w:t>
            </w:r>
          </w:p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选</w:t>
            </w:r>
          </w:p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意</w:t>
            </w:r>
          </w:p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内容简介（200字左右） 及推选意见</w:t>
            </w: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351562" w:rsidRPr="0095699A" w:rsidRDefault="00351562" w:rsidP="00351562">
            <w:pPr>
              <w:widowControl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351562" w:rsidRPr="0095699A" w:rsidRDefault="00351562" w:rsidP="00351562">
            <w:pPr>
              <w:widowControl/>
              <w:ind w:left="3360"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351562">
            <w:pPr>
              <w:widowControl/>
              <w:ind w:left="3360"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（加盖公章）</w:t>
            </w:r>
          </w:p>
          <w:p w:rsidR="00A116BA" w:rsidRPr="0095699A" w:rsidRDefault="00A116BA" w:rsidP="00A116BA">
            <w:pPr>
              <w:widowControl/>
              <w:ind w:left="10710" w:firstLine="3570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351562">
            <w:pPr>
              <w:widowControl/>
              <w:ind w:left="8505" w:firstLine="2835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                         年  月  日</w:t>
            </w:r>
          </w:p>
        </w:tc>
      </w:tr>
    </w:tbl>
    <w:p w:rsidR="00A116BA" w:rsidRPr="00A116BA" w:rsidRDefault="00351562" w:rsidP="0095699A">
      <w:pPr>
        <w:widowControl/>
        <w:ind w:firstLineChars="150" w:firstLine="422"/>
        <w:jc w:val="left"/>
        <w:rPr>
          <w:rFonts w:ascii="宋体" w:cs="宋体"/>
          <w:b/>
          <w:kern w:val="0"/>
          <w:sz w:val="28"/>
          <w:szCs w:val="20"/>
        </w:rPr>
      </w:pPr>
      <w:r>
        <w:rPr>
          <w:rFonts w:ascii="宋体" w:cs="宋体" w:hint="eastAsia"/>
          <w:b/>
          <w:kern w:val="0"/>
          <w:sz w:val="28"/>
          <w:szCs w:val="20"/>
        </w:rPr>
        <w:t>第五届</w:t>
      </w:r>
      <w:r w:rsidR="00A116BA" w:rsidRPr="00A116BA">
        <w:rPr>
          <w:rFonts w:ascii="宋体" w:cs="宋体" w:hint="eastAsia"/>
          <w:b/>
          <w:kern w:val="0"/>
          <w:sz w:val="28"/>
          <w:szCs w:val="20"/>
        </w:rPr>
        <w:t>社会主义核心价值观主题微电影（微视频）征集展播活动</w:t>
      </w:r>
    </w:p>
    <w:p w:rsidR="00A116BA" w:rsidRPr="00A116BA" w:rsidRDefault="00A116BA" w:rsidP="00A116BA">
      <w:pPr>
        <w:jc w:val="center"/>
        <w:rPr>
          <w:rFonts w:ascii="宋体" w:cs="宋体"/>
          <w:b/>
          <w:kern w:val="0"/>
          <w:sz w:val="28"/>
          <w:szCs w:val="20"/>
        </w:rPr>
      </w:pPr>
    </w:p>
    <w:p w:rsidR="00E22A7F" w:rsidRDefault="00E22A7F" w:rsidP="006E4859">
      <w:pPr>
        <w:widowControl/>
        <w:spacing w:line="720" w:lineRule="auto"/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</w:pPr>
    </w:p>
    <w:p w:rsidR="00A116BA" w:rsidRPr="002D4E0D" w:rsidRDefault="00A116BA" w:rsidP="00A116BA">
      <w:pPr>
        <w:widowControl/>
        <w:spacing w:line="720" w:lineRule="auto"/>
        <w:jc w:val="center"/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</w:pP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参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评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作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品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登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记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表</w:t>
      </w:r>
    </w:p>
    <w:p w:rsidR="00A116BA" w:rsidRPr="00A116BA" w:rsidRDefault="00A116BA" w:rsidP="00A116BA">
      <w:pPr>
        <w:widowControl/>
        <w:jc w:val="center"/>
        <w:rPr>
          <w:rFonts w:ascii="仿宋_GB2312" w:cs="宋体"/>
          <w:kern w:val="0"/>
          <w:sz w:val="18"/>
          <w:szCs w:val="20"/>
        </w:rPr>
      </w:pPr>
      <w:r w:rsidRPr="00A116BA">
        <w:rPr>
          <w:rFonts w:ascii="仿宋" w:eastAsia="仿宋" w:cs="宋体" w:hint="eastAsia"/>
          <w:kern w:val="0"/>
          <w:sz w:val="32"/>
          <w:szCs w:val="20"/>
        </w:rPr>
        <w:t>（个人版权）</w:t>
      </w:r>
    </w:p>
    <w:p w:rsidR="00A116BA" w:rsidRPr="00A116BA" w:rsidRDefault="00A116BA" w:rsidP="00A116BA">
      <w:pPr>
        <w:widowControl/>
        <w:rPr>
          <w:rFonts w:ascii="仿宋_GB2312" w:hAnsi="仿宋_GB2312" w:cs="宋体"/>
          <w:b/>
          <w:spacing w:val="20"/>
          <w:kern w:val="0"/>
          <w:sz w:val="36"/>
          <w:szCs w:val="20"/>
        </w:rPr>
      </w:pPr>
    </w:p>
    <w:p w:rsidR="00A116BA" w:rsidRPr="00A116BA" w:rsidRDefault="00A116BA" w:rsidP="00A116BA">
      <w:pPr>
        <w:widowControl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jc w:val="center"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jc w:val="center"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rPr>
          <w:rFonts w:ascii="仿宋_GB2312" w:cs="宋体"/>
          <w:kern w:val="0"/>
          <w:szCs w:val="20"/>
        </w:rPr>
      </w:pPr>
    </w:p>
    <w:p w:rsidR="00A116BA" w:rsidRPr="00A116BA" w:rsidRDefault="00A116BA" w:rsidP="00A116BA">
      <w:pPr>
        <w:widowControl/>
        <w:ind w:left="2880"/>
        <w:jc w:val="left"/>
        <w:rPr>
          <w:rFonts w:ascii="仿宋_GB2312" w:hAnsi="仿宋_GB2312" w:cs="宋体"/>
          <w:kern w:val="0"/>
          <w:sz w:val="36"/>
          <w:szCs w:val="20"/>
          <w:u w:val="single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作品名称</w:t>
      </w:r>
      <w:r w:rsidRPr="00A116BA">
        <w:rPr>
          <w:rFonts w:ascii="仿宋_GB2312" w:hAnsi="仿宋_GB2312" w:cs="宋体"/>
          <w:kern w:val="0"/>
          <w:sz w:val="36"/>
          <w:szCs w:val="20"/>
        </w:rPr>
        <w:t xml:space="preserve"> 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</w:t>
      </w:r>
      <w:r w:rsidRPr="00A116BA">
        <w:rPr>
          <w:rFonts w:ascii="仿宋_GB2312" w:hAnsi="仿宋_GB2312" w:cs="宋体"/>
          <w:b/>
          <w:kern w:val="0"/>
          <w:sz w:val="36"/>
          <w:szCs w:val="20"/>
          <w:u w:val="single"/>
        </w:rPr>
        <w:t xml:space="preserve">         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</w:p>
    <w:p w:rsidR="00A116BA" w:rsidRPr="00A116BA" w:rsidRDefault="00A116BA" w:rsidP="00A116BA">
      <w:pPr>
        <w:widowControl/>
        <w:spacing w:line="240" w:lineRule="atLeast"/>
        <w:ind w:left="2880"/>
        <w:rPr>
          <w:rFonts w:ascii="仿宋_GB2312" w:hAns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申报个人（签名）</w:t>
      </w:r>
      <w:r w:rsidRPr="00A116BA">
        <w:rPr>
          <w:rFonts w:ascii="仿宋_GB2312" w:hAnsi="仿宋_GB2312" w:cs="宋体"/>
          <w:b/>
          <w:kern w:val="0"/>
          <w:sz w:val="32"/>
          <w:szCs w:val="20"/>
          <w:u w:val="single"/>
        </w:rPr>
        <w:t xml:space="preserve">              </w:t>
      </w:r>
    </w:p>
    <w:p w:rsidR="00A116BA" w:rsidRPr="00A116BA" w:rsidRDefault="00A116BA" w:rsidP="00A116BA">
      <w:pPr>
        <w:widowControl/>
        <w:ind w:left="2880"/>
        <w:rPr>
          <w:rFonts w:asci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申报日期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年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月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日</w:t>
      </w:r>
    </w:p>
    <w:p w:rsidR="00A116BA" w:rsidRPr="00A116BA" w:rsidRDefault="00A116BA" w:rsidP="00A116BA">
      <w:pPr>
        <w:widowControl/>
        <w:ind w:left="4320" w:firstLine="1440"/>
        <w:rPr>
          <w:rFonts w:ascii="仿宋_GB2312" w:cs="宋体"/>
          <w:kern w:val="0"/>
          <w:sz w:val="36"/>
          <w:szCs w:val="20"/>
        </w:rPr>
      </w:pPr>
    </w:p>
    <w:p w:rsidR="00A116BA" w:rsidRPr="00A116BA" w:rsidRDefault="00A116BA" w:rsidP="00A116BA">
      <w:pPr>
        <w:widowControl/>
        <w:ind w:left="4320" w:firstLine="1440"/>
        <w:rPr>
          <w:rFonts w:ascii="仿宋_GB2312" w:cs="宋体"/>
          <w:kern w:val="0"/>
          <w:sz w:val="36"/>
          <w:szCs w:val="20"/>
        </w:rPr>
      </w:pPr>
    </w:p>
    <w:p w:rsidR="00A116BA" w:rsidRPr="00A116BA" w:rsidRDefault="00A116BA" w:rsidP="00A116BA">
      <w:pPr>
        <w:widowControl/>
        <w:rPr>
          <w:rFonts w:ascii="宋体" w:cs="宋体"/>
          <w:kern w:val="0"/>
          <w:sz w:val="28"/>
          <w:szCs w:val="20"/>
        </w:rPr>
      </w:pPr>
    </w:p>
    <w:p w:rsidR="00A116BA" w:rsidRPr="00A116BA" w:rsidRDefault="00A116BA" w:rsidP="00A116BA">
      <w:pPr>
        <w:widowControl/>
        <w:jc w:val="center"/>
        <w:rPr>
          <w:rFonts w:ascii="宋体" w:cs="宋体"/>
          <w:kern w:val="0"/>
          <w:sz w:val="28"/>
          <w:szCs w:val="20"/>
        </w:rPr>
      </w:pPr>
      <w:r w:rsidRPr="00A116BA">
        <w:rPr>
          <w:rFonts w:ascii="宋体" w:cs="宋体" w:hint="eastAsia"/>
          <w:kern w:val="0"/>
          <w:sz w:val="28"/>
          <w:szCs w:val="20"/>
        </w:rPr>
        <w:t>社会主义核心价值观主题微电影（微视频）征集展播活动办公室印制</w:t>
      </w:r>
    </w:p>
    <w:p w:rsidR="00A116BA" w:rsidRDefault="00A116BA" w:rsidP="00A116BA">
      <w:pPr>
        <w:widowControl/>
        <w:jc w:val="center"/>
        <w:rPr>
          <w:rFonts w:ascii="宋体" w:cs="宋体"/>
          <w:kern w:val="0"/>
          <w:sz w:val="28"/>
          <w:szCs w:val="20"/>
        </w:rPr>
      </w:pPr>
    </w:p>
    <w:p w:rsidR="0095699A" w:rsidRPr="00A116BA" w:rsidRDefault="0095699A" w:rsidP="00A116BA">
      <w:pPr>
        <w:widowControl/>
        <w:jc w:val="center"/>
        <w:rPr>
          <w:rFonts w:ascii="宋体" w:cs="宋体"/>
          <w:kern w:val="0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 w:rsidR="00A116BA" w:rsidRPr="00A116BA" w:rsidTr="00746CB9">
        <w:trPr>
          <w:trHeight w:val="704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lastRenderedPageBreak/>
              <w:t>作品名称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《XXXX》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A116BA" w:rsidRPr="00A116BA" w:rsidTr="00746CB9">
        <w:trPr>
          <w:trHeight w:val="558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5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时   长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XX分XX秒</w:t>
            </w:r>
          </w:p>
        </w:tc>
      </w:tr>
      <w:tr w:rsidR="00A116BA" w:rsidRPr="00A116BA" w:rsidTr="00746CB9">
        <w:trPr>
          <w:trHeight w:val="17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申报个人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个人</w:t>
            </w:r>
          </w:p>
        </w:tc>
      </w:tr>
      <w:tr w:rsidR="00A116BA" w:rsidRPr="00A116BA" w:rsidTr="00746CB9">
        <w:trPr>
          <w:trHeight w:val="64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省（自治区）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市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区（县）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街道</w:t>
            </w:r>
          </w:p>
        </w:tc>
      </w:tr>
      <w:tr w:rsidR="00A116BA" w:rsidRPr="00A116BA" w:rsidTr="00746CB9">
        <w:trPr>
          <w:trHeight w:val="1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姓  名       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手  机</w:t>
            </w:r>
          </w:p>
        </w:tc>
      </w:tr>
      <w:tr w:rsidR="00A116BA" w:rsidRPr="00A116BA" w:rsidTr="00746CB9">
        <w:trPr>
          <w:trHeight w:val="1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746CB9">
        <w:trPr>
          <w:trHeight w:val="420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</w:t>
            </w:r>
          </w:p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创</w:t>
            </w:r>
          </w:p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人</w:t>
            </w:r>
          </w:p>
          <w:p w:rsidR="00A116BA" w:rsidRPr="0095699A" w:rsidRDefault="00A116BA" w:rsidP="00A116BA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员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编剧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主要演员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剧中人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扮演者</w:t>
            </w:r>
          </w:p>
        </w:tc>
      </w:tr>
      <w:tr w:rsidR="00A116BA" w:rsidRPr="00A116BA" w:rsidTr="00746CB9">
        <w:trPr>
          <w:trHeight w:val="40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男主角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746CB9">
        <w:trPr>
          <w:trHeight w:val="39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女主角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746CB9">
        <w:trPr>
          <w:trHeight w:val="37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A116BA" w:rsidRPr="00A116BA" w:rsidTr="00746CB9">
        <w:trPr>
          <w:trHeight w:val="7116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推</w:t>
            </w:r>
          </w:p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选</w:t>
            </w:r>
          </w:p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意</w:t>
            </w:r>
          </w:p>
          <w:p w:rsidR="00A116BA" w:rsidRPr="0095699A" w:rsidRDefault="00A116BA" w:rsidP="00A116BA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内容简介（200字左右）及推选意见</w:t>
            </w: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ind w:left="5040" w:firstLine="5040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 （签名）</w:t>
            </w:r>
          </w:p>
          <w:p w:rsidR="00A116BA" w:rsidRPr="0095699A" w:rsidRDefault="00A116BA" w:rsidP="00A116BA">
            <w:pPr>
              <w:widowControl/>
              <w:ind w:left="10710" w:firstLine="3570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ind w:left="8505" w:firstLine="2835"/>
              <w:rPr>
                <w:rFonts w:ascii="宋体" w:eastAsia="Malgun Gothic" w:hAnsi="宋体" w:cs="宋体"/>
                <w:kern w:val="0"/>
                <w:sz w:val="20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                         </w:t>
            </w:r>
          </w:p>
          <w:p w:rsidR="00A116BA" w:rsidRPr="0095699A" w:rsidRDefault="00A116BA" w:rsidP="00A116BA">
            <w:pPr>
              <w:widowControl/>
              <w:ind w:left="8505" w:firstLine="2835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年  月  日</w:t>
            </w:r>
          </w:p>
          <w:p w:rsidR="00A116BA" w:rsidRPr="0095699A" w:rsidRDefault="00A116BA" w:rsidP="00A116BA">
            <w:pPr>
              <w:widowControl/>
              <w:ind w:left="8505" w:firstLine="2835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:rsidR="00A116BA" w:rsidRPr="0095699A" w:rsidRDefault="00A116BA" w:rsidP="00A116BA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</w:tbl>
    <w:p w:rsidR="006E4859" w:rsidRDefault="006E4859" w:rsidP="00A116BA">
      <w:pPr>
        <w:spacing w:line="600" w:lineRule="exact"/>
        <w:rPr>
          <w:rFonts w:ascii="黑体" w:eastAsia="黑体" w:cs="宋体"/>
          <w:color w:val="000000"/>
          <w:kern w:val="0"/>
          <w:sz w:val="32"/>
          <w:szCs w:val="20"/>
        </w:rPr>
      </w:pPr>
    </w:p>
    <w:p w:rsidR="00A116BA" w:rsidRDefault="00A116BA" w:rsidP="00A116BA">
      <w:pPr>
        <w:spacing w:line="600" w:lineRule="exact"/>
        <w:rPr>
          <w:rFonts w:ascii="黑体" w:eastAsia="黑体" w:cs="宋体"/>
          <w:color w:val="000000"/>
          <w:kern w:val="0"/>
          <w:sz w:val="32"/>
          <w:szCs w:val="20"/>
        </w:rPr>
      </w:pPr>
      <w:r w:rsidRPr="00A116BA">
        <w:rPr>
          <w:rFonts w:ascii="黑体" w:eastAsia="黑体" w:cs="宋体" w:hint="eastAsia"/>
          <w:color w:val="000000"/>
          <w:kern w:val="0"/>
          <w:sz w:val="32"/>
          <w:szCs w:val="20"/>
        </w:rPr>
        <w:lastRenderedPageBreak/>
        <w:t>附件</w:t>
      </w:r>
      <w:r w:rsidR="0095699A">
        <w:rPr>
          <w:rFonts w:ascii="黑体" w:eastAsia="黑体" w:cs="宋体" w:hint="eastAsia"/>
          <w:color w:val="000000"/>
          <w:kern w:val="0"/>
          <w:sz w:val="32"/>
          <w:szCs w:val="20"/>
        </w:rPr>
        <w:t>2</w:t>
      </w:r>
    </w:p>
    <w:p w:rsidR="002D4E0D" w:rsidRPr="00A116BA" w:rsidRDefault="002D4E0D" w:rsidP="00A116BA">
      <w:pPr>
        <w:spacing w:line="600" w:lineRule="exact"/>
        <w:rPr>
          <w:rFonts w:ascii="黑体" w:eastAsia="黑体" w:cs="宋体"/>
          <w:b/>
          <w:color w:val="000000"/>
          <w:kern w:val="0"/>
          <w:sz w:val="32"/>
          <w:szCs w:val="20"/>
        </w:rPr>
      </w:pPr>
    </w:p>
    <w:p w:rsidR="00A116BA" w:rsidRPr="0095699A" w:rsidRDefault="00A116BA" w:rsidP="00A116BA">
      <w:pPr>
        <w:widowControl/>
        <w:jc w:val="center"/>
        <w:rPr>
          <w:rFonts w:ascii="方正小标宋_GBK" w:eastAsia="方正小标宋_GBK" w:hAnsi="黑体" w:cs="宋体"/>
          <w:kern w:val="0"/>
          <w:sz w:val="44"/>
          <w:szCs w:val="20"/>
        </w:rPr>
      </w:pPr>
      <w:r w:rsidRPr="0095699A">
        <w:rPr>
          <w:rFonts w:ascii="方正小标宋_GBK" w:eastAsia="方正小标宋_GBK" w:hAnsi="黑体" w:cs="宋体" w:hint="eastAsia"/>
          <w:kern w:val="0"/>
          <w:sz w:val="44"/>
          <w:szCs w:val="20"/>
        </w:rPr>
        <w:t>授    权   书</w:t>
      </w:r>
    </w:p>
    <w:p w:rsidR="00A116BA" w:rsidRPr="0095699A" w:rsidRDefault="00A116BA" w:rsidP="00A116BA">
      <w:pPr>
        <w:jc w:val="center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>（单位版权）</w:t>
      </w:r>
    </w:p>
    <w:p w:rsidR="00A116BA" w:rsidRPr="0095699A" w:rsidRDefault="00A116BA" w:rsidP="0095699A">
      <w:pPr>
        <w:widowControl/>
        <w:ind w:firstLineChars="200" w:firstLine="640"/>
        <w:jc w:val="left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>由我单位选送的微电影（微视频）参评作品《</w:t>
      </w:r>
      <w:r w:rsidR="0095699A">
        <w:rPr>
          <w:rFonts w:ascii="仿宋_GB2312" w:cs="宋体" w:hint="eastAsia"/>
          <w:kern w:val="0"/>
          <w:sz w:val="32"/>
          <w:szCs w:val="20"/>
        </w:rPr>
        <w:t xml:space="preserve">    </w:t>
      </w:r>
      <w:r w:rsidR="0095699A">
        <w:rPr>
          <w:rFonts w:ascii="仿宋_GB2312" w:cs="宋体"/>
          <w:kern w:val="0"/>
          <w:sz w:val="32"/>
          <w:szCs w:val="20"/>
        </w:rPr>
        <w:t xml:space="preserve">     </w:t>
      </w:r>
      <w:r w:rsidRPr="0095699A">
        <w:rPr>
          <w:rFonts w:ascii="仿宋_GB2312" w:cs="宋体" w:hint="eastAsia"/>
          <w:kern w:val="0"/>
          <w:sz w:val="32"/>
          <w:szCs w:val="20"/>
        </w:rPr>
        <w:t>》版权为我单位所有。同意社会主义核心价值观主题微电影（微视频）征集展播活动期间，授权主办方行使复制权、放映权、广播权和信息网络传播权，并可以将作品修改、汇编入有关合集内容进行二次传播。</w:t>
      </w:r>
    </w:p>
    <w:p w:rsidR="00A116BA" w:rsidRPr="0095699A" w:rsidRDefault="00A116BA" w:rsidP="00A116BA">
      <w:pPr>
        <w:widowControl/>
        <w:rPr>
          <w:rFonts w:ascii="仿宋_GB2312" w:cs="宋体"/>
          <w:kern w:val="0"/>
          <w:sz w:val="32"/>
          <w:szCs w:val="20"/>
        </w:rPr>
      </w:pPr>
    </w:p>
    <w:p w:rsidR="00A116BA" w:rsidRPr="0095699A" w:rsidRDefault="00A116BA" w:rsidP="00A116BA">
      <w:pPr>
        <w:jc w:val="center"/>
        <w:rPr>
          <w:rFonts w:ascii="仿宋_GB2312" w:cs="宋体"/>
          <w:kern w:val="0"/>
          <w:szCs w:val="20"/>
        </w:rPr>
      </w:pPr>
    </w:p>
    <w:p w:rsidR="00A116BA" w:rsidRPr="0095699A" w:rsidRDefault="00A116BA" w:rsidP="00A116BA">
      <w:pPr>
        <w:widowControl/>
        <w:rPr>
          <w:rFonts w:ascii="仿宋_GB2312" w:cs="宋体"/>
          <w:kern w:val="0"/>
          <w:sz w:val="32"/>
          <w:szCs w:val="20"/>
        </w:rPr>
      </w:pPr>
    </w:p>
    <w:p w:rsidR="00A116BA" w:rsidRPr="0095699A" w:rsidRDefault="00A116BA" w:rsidP="00A116BA">
      <w:pPr>
        <w:widowControl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版权所有单位名称（加盖公章）： </w:t>
      </w:r>
    </w:p>
    <w:p w:rsidR="00A116BA" w:rsidRPr="0095699A" w:rsidRDefault="00A116BA" w:rsidP="00A116BA">
      <w:pPr>
        <w:widowControl/>
        <w:ind w:left="5783" w:hanging="5783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                                            年   月   日 </w:t>
      </w:r>
    </w:p>
    <w:p w:rsidR="00A116BA" w:rsidRPr="0095699A" w:rsidRDefault="00A116BA" w:rsidP="00A116BA">
      <w:pPr>
        <w:widowControl/>
        <w:shd w:val="clear" w:color="000000" w:fill="FFFFFF"/>
        <w:spacing w:line="600" w:lineRule="exact"/>
        <w:rPr>
          <w:rFonts w:ascii="仿宋_GB2312" w:cs="宋体"/>
          <w:color w:val="000000"/>
          <w:kern w:val="0"/>
          <w:sz w:val="32"/>
          <w:szCs w:val="20"/>
        </w:rPr>
      </w:pPr>
    </w:p>
    <w:p w:rsidR="00A116BA" w:rsidRPr="0095699A" w:rsidRDefault="00A116BA" w:rsidP="00A116BA">
      <w:pPr>
        <w:widowControl/>
        <w:shd w:val="clear" w:color="000000" w:fill="FFFFFF"/>
        <w:spacing w:line="600" w:lineRule="exact"/>
        <w:ind w:left="1920" w:firstLine="640"/>
        <w:rPr>
          <w:rFonts w:ascii="仿宋_GB2312" w:cs="宋体"/>
          <w:color w:val="000000"/>
          <w:kern w:val="0"/>
          <w:sz w:val="32"/>
          <w:szCs w:val="20"/>
        </w:rPr>
      </w:pPr>
    </w:p>
    <w:p w:rsidR="00A116BA" w:rsidRDefault="00A116BA" w:rsidP="00A116BA">
      <w:pPr>
        <w:widowControl/>
        <w:shd w:val="clear" w:color="000000" w:fill="FFFFFF"/>
        <w:spacing w:line="600" w:lineRule="exact"/>
        <w:ind w:left="1920" w:firstLine="640"/>
        <w:rPr>
          <w:rFonts w:ascii="仿宋_GB2312" w:cs="宋体"/>
          <w:color w:val="000000"/>
          <w:kern w:val="0"/>
          <w:sz w:val="32"/>
          <w:szCs w:val="20"/>
        </w:rPr>
      </w:pPr>
    </w:p>
    <w:p w:rsidR="006E4859" w:rsidRPr="0095699A" w:rsidRDefault="006E4859" w:rsidP="00A116BA">
      <w:pPr>
        <w:widowControl/>
        <w:shd w:val="clear" w:color="000000" w:fill="FFFFFF"/>
        <w:spacing w:line="600" w:lineRule="exact"/>
        <w:ind w:left="1920" w:firstLine="640"/>
        <w:rPr>
          <w:rFonts w:ascii="仿宋_GB2312" w:cs="宋体" w:hint="eastAsia"/>
          <w:color w:val="000000"/>
          <w:kern w:val="0"/>
          <w:sz w:val="32"/>
          <w:szCs w:val="20"/>
        </w:rPr>
      </w:pPr>
      <w:bookmarkStart w:id="0" w:name="_GoBack"/>
      <w:bookmarkEnd w:id="0"/>
    </w:p>
    <w:p w:rsidR="00A116BA" w:rsidRPr="0095699A" w:rsidRDefault="00A116BA" w:rsidP="00A116BA">
      <w:pPr>
        <w:widowControl/>
        <w:shd w:val="clear" w:color="000000" w:fill="FFFFFF"/>
        <w:spacing w:line="600" w:lineRule="exact"/>
        <w:ind w:left="1920" w:firstLine="640"/>
        <w:rPr>
          <w:rFonts w:ascii="仿宋_GB2312" w:cs="宋体"/>
          <w:color w:val="000000"/>
          <w:kern w:val="0"/>
          <w:sz w:val="32"/>
          <w:szCs w:val="20"/>
        </w:rPr>
      </w:pPr>
    </w:p>
    <w:p w:rsidR="00A116BA" w:rsidRPr="0095699A" w:rsidRDefault="00A116BA" w:rsidP="00A116BA">
      <w:pPr>
        <w:widowControl/>
        <w:jc w:val="center"/>
        <w:rPr>
          <w:rFonts w:ascii="方正小标宋_GBK" w:eastAsia="方正小标宋_GBK" w:hAnsi="黑体" w:cs="宋体"/>
          <w:kern w:val="0"/>
          <w:sz w:val="44"/>
          <w:szCs w:val="20"/>
        </w:rPr>
      </w:pPr>
      <w:r w:rsidRPr="0095699A">
        <w:rPr>
          <w:rFonts w:ascii="方正小标宋_GBK" w:eastAsia="方正小标宋_GBK" w:hAnsi="黑体" w:cs="宋体" w:hint="eastAsia"/>
          <w:kern w:val="0"/>
          <w:sz w:val="44"/>
          <w:szCs w:val="20"/>
        </w:rPr>
        <w:lastRenderedPageBreak/>
        <w:t>授    权   书</w:t>
      </w:r>
    </w:p>
    <w:p w:rsidR="00A116BA" w:rsidRPr="0095699A" w:rsidRDefault="00A116BA" w:rsidP="00A116BA">
      <w:pPr>
        <w:jc w:val="center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>（个人版权）</w:t>
      </w:r>
    </w:p>
    <w:p w:rsidR="00A116BA" w:rsidRPr="0095699A" w:rsidRDefault="00A116BA" w:rsidP="00A116BA">
      <w:pPr>
        <w:widowControl/>
        <w:rPr>
          <w:rFonts w:ascii="仿宋_GB2312" w:cs="宋体"/>
          <w:kern w:val="0"/>
          <w:sz w:val="32"/>
          <w:szCs w:val="20"/>
        </w:rPr>
      </w:pPr>
    </w:p>
    <w:p w:rsidR="00A116BA" w:rsidRPr="0095699A" w:rsidRDefault="00A116BA" w:rsidP="0095699A">
      <w:pPr>
        <w:widowControl/>
        <w:ind w:firstLineChars="200" w:firstLine="640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由我选送的微电影（微视频）参评作品《     </w:t>
      </w:r>
      <w:r w:rsidR="0095699A" w:rsidRPr="0095699A">
        <w:rPr>
          <w:rFonts w:ascii="仿宋_GB2312" w:cs="宋体"/>
          <w:kern w:val="0"/>
          <w:sz w:val="32"/>
          <w:szCs w:val="20"/>
        </w:rPr>
        <w:t xml:space="preserve">      </w:t>
      </w:r>
      <w:r w:rsidRPr="0095699A">
        <w:rPr>
          <w:rFonts w:ascii="仿宋_GB2312" w:cs="宋体" w:hint="eastAsia"/>
          <w:kern w:val="0"/>
          <w:sz w:val="32"/>
          <w:szCs w:val="20"/>
        </w:rPr>
        <w:t xml:space="preserve"> 》版权为我个人所有。同意社会主义核心价值观主题微电影（微视频）征集展播活动期间，授权主办方行使复制权、放映权、广播权和信息网络传播权，并可以将作品修改、汇编入有关合集内容进行二次传播。</w:t>
      </w:r>
    </w:p>
    <w:p w:rsidR="00A116BA" w:rsidRPr="0095699A" w:rsidRDefault="00A116BA" w:rsidP="00A116BA">
      <w:pPr>
        <w:widowControl/>
        <w:rPr>
          <w:rFonts w:ascii="仿宋_GB2312" w:cs="宋体"/>
          <w:kern w:val="0"/>
          <w:sz w:val="32"/>
          <w:szCs w:val="20"/>
        </w:rPr>
      </w:pPr>
    </w:p>
    <w:p w:rsidR="00A116BA" w:rsidRPr="0095699A" w:rsidRDefault="00A116BA" w:rsidP="00A116BA">
      <w:pPr>
        <w:jc w:val="center"/>
        <w:rPr>
          <w:rFonts w:ascii="仿宋_GB2312" w:cs="宋体"/>
          <w:kern w:val="0"/>
          <w:sz w:val="32"/>
          <w:szCs w:val="20"/>
        </w:rPr>
      </w:pPr>
    </w:p>
    <w:p w:rsidR="00A116BA" w:rsidRPr="0095699A" w:rsidRDefault="00A116BA" w:rsidP="00A116BA">
      <w:pPr>
        <w:widowControl/>
        <w:rPr>
          <w:rFonts w:ascii="仿宋_GB2312" w:cs="宋体"/>
          <w:kern w:val="0"/>
          <w:sz w:val="32"/>
          <w:szCs w:val="20"/>
        </w:rPr>
      </w:pPr>
    </w:p>
    <w:p w:rsidR="00A116BA" w:rsidRPr="0095699A" w:rsidRDefault="00A116BA" w:rsidP="00A116BA">
      <w:pPr>
        <w:widowControl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               个人（签名）： </w:t>
      </w:r>
    </w:p>
    <w:p w:rsidR="00A116BA" w:rsidRPr="0095699A" w:rsidRDefault="00A116BA" w:rsidP="00A116BA">
      <w:pPr>
        <w:widowControl/>
        <w:ind w:left="5783" w:hanging="5783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                                            年   月   日 </w:t>
      </w:r>
    </w:p>
    <w:p w:rsidR="00A116BA" w:rsidRPr="00A116BA" w:rsidRDefault="00A116BA" w:rsidP="00A116BA">
      <w:pPr>
        <w:widowControl/>
        <w:shd w:val="clear" w:color="000000" w:fill="FFFFFF"/>
        <w:spacing w:line="600" w:lineRule="exact"/>
        <w:rPr>
          <w:rFonts w:ascii="仿宋" w:eastAsia="仿宋" w:cs="宋体"/>
          <w:b/>
          <w:color w:val="000000"/>
          <w:kern w:val="0"/>
          <w:sz w:val="32"/>
          <w:szCs w:val="20"/>
        </w:rPr>
      </w:pPr>
    </w:p>
    <w:p w:rsidR="00F63235" w:rsidRPr="00DC1CA7" w:rsidRDefault="00F63235" w:rsidP="00A116BA">
      <w:pPr>
        <w:spacing w:line="570" w:lineRule="exact"/>
        <w:ind w:right="1280"/>
        <w:rPr>
          <w:sz w:val="32"/>
          <w:szCs w:val="32"/>
        </w:rPr>
      </w:pPr>
    </w:p>
    <w:sectPr w:rsidR="00F63235" w:rsidRPr="00DC1CA7" w:rsidSect="00352752">
      <w:headerReference w:type="default" r:id="rId7"/>
      <w:footerReference w:type="even" r:id="rId8"/>
      <w:footerReference w:type="default" r:id="rId9"/>
      <w:pgSz w:w="11906" w:h="16838" w:code="9"/>
      <w:pgMar w:top="1702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F9" w:rsidRDefault="001E78F9" w:rsidP="00783069">
      <w:r>
        <w:separator/>
      </w:r>
    </w:p>
  </w:endnote>
  <w:endnote w:type="continuationSeparator" w:id="0">
    <w:p w:rsidR="001E78F9" w:rsidRDefault="001E78F9" w:rsidP="007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29" w:rsidRPr="00783069" w:rsidRDefault="00555929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6E4859" w:rsidRPr="006E4859">
      <w:rPr>
        <w:rFonts w:ascii="宋体" w:eastAsia="宋体" w:hAnsi="宋体"/>
        <w:noProof/>
        <w:sz w:val="28"/>
        <w:szCs w:val="28"/>
        <w:lang w:val="zh-CN"/>
      </w:rPr>
      <w:t>6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29" w:rsidRPr="00783069" w:rsidRDefault="00555929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6E4859" w:rsidRPr="006E4859">
      <w:rPr>
        <w:rFonts w:ascii="宋体" w:eastAsia="宋体" w:hAnsi="宋体"/>
        <w:noProof/>
        <w:sz w:val="28"/>
        <w:szCs w:val="28"/>
        <w:lang w:val="zh-CN"/>
      </w:rPr>
      <w:t>1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F9" w:rsidRDefault="001E78F9" w:rsidP="00783069">
      <w:r>
        <w:separator/>
      </w:r>
    </w:p>
  </w:footnote>
  <w:footnote w:type="continuationSeparator" w:id="0">
    <w:p w:rsidR="001E78F9" w:rsidRDefault="001E78F9" w:rsidP="0078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A"/>
    <w:rsid w:val="00001864"/>
    <w:rsid w:val="00011CEF"/>
    <w:rsid w:val="0002310E"/>
    <w:rsid w:val="00055D07"/>
    <w:rsid w:val="00080A20"/>
    <w:rsid w:val="00135448"/>
    <w:rsid w:val="0013597D"/>
    <w:rsid w:val="001550CA"/>
    <w:rsid w:val="001C2478"/>
    <w:rsid w:val="001D6913"/>
    <w:rsid w:val="001E08CC"/>
    <w:rsid w:val="001E78F9"/>
    <w:rsid w:val="00206F0A"/>
    <w:rsid w:val="00227B01"/>
    <w:rsid w:val="00250D00"/>
    <w:rsid w:val="00264CA1"/>
    <w:rsid w:val="002C16BE"/>
    <w:rsid w:val="002C4BE5"/>
    <w:rsid w:val="002D4E0D"/>
    <w:rsid w:val="002E17D9"/>
    <w:rsid w:val="002E7194"/>
    <w:rsid w:val="002F0BDB"/>
    <w:rsid w:val="00310F58"/>
    <w:rsid w:val="003161BF"/>
    <w:rsid w:val="003361CA"/>
    <w:rsid w:val="00351562"/>
    <w:rsid w:val="00352752"/>
    <w:rsid w:val="003A4F47"/>
    <w:rsid w:val="003C0DF7"/>
    <w:rsid w:val="003E7D40"/>
    <w:rsid w:val="003F1B61"/>
    <w:rsid w:val="00436C5E"/>
    <w:rsid w:val="004660A2"/>
    <w:rsid w:val="00481316"/>
    <w:rsid w:val="00490169"/>
    <w:rsid w:val="00490F25"/>
    <w:rsid w:val="004B66AB"/>
    <w:rsid w:val="004C0F78"/>
    <w:rsid w:val="004D76AD"/>
    <w:rsid w:val="00520F6B"/>
    <w:rsid w:val="00555929"/>
    <w:rsid w:val="005660F5"/>
    <w:rsid w:val="00566C99"/>
    <w:rsid w:val="00584D2A"/>
    <w:rsid w:val="005B5C26"/>
    <w:rsid w:val="005C06A7"/>
    <w:rsid w:val="005D6DFD"/>
    <w:rsid w:val="005F42CB"/>
    <w:rsid w:val="005F7427"/>
    <w:rsid w:val="00610EE1"/>
    <w:rsid w:val="0062321B"/>
    <w:rsid w:val="00656A57"/>
    <w:rsid w:val="00660394"/>
    <w:rsid w:val="006C3D8B"/>
    <w:rsid w:val="006D191D"/>
    <w:rsid w:val="006D50AD"/>
    <w:rsid w:val="006E4859"/>
    <w:rsid w:val="006F3F18"/>
    <w:rsid w:val="006F62B8"/>
    <w:rsid w:val="007114A2"/>
    <w:rsid w:val="00746CB9"/>
    <w:rsid w:val="0075642B"/>
    <w:rsid w:val="00756A7B"/>
    <w:rsid w:val="00767EBD"/>
    <w:rsid w:val="00783069"/>
    <w:rsid w:val="007849AF"/>
    <w:rsid w:val="00797142"/>
    <w:rsid w:val="007C31DF"/>
    <w:rsid w:val="007E66C9"/>
    <w:rsid w:val="007F4705"/>
    <w:rsid w:val="00826E23"/>
    <w:rsid w:val="008501CF"/>
    <w:rsid w:val="008570AC"/>
    <w:rsid w:val="008E68C1"/>
    <w:rsid w:val="00911183"/>
    <w:rsid w:val="00925AE8"/>
    <w:rsid w:val="0095699A"/>
    <w:rsid w:val="009B09A4"/>
    <w:rsid w:val="009B44D9"/>
    <w:rsid w:val="009E2C86"/>
    <w:rsid w:val="00A071FA"/>
    <w:rsid w:val="00A116BA"/>
    <w:rsid w:val="00A253D7"/>
    <w:rsid w:val="00A44A66"/>
    <w:rsid w:val="00A62ED9"/>
    <w:rsid w:val="00B2636B"/>
    <w:rsid w:val="00B426DD"/>
    <w:rsid w:val="00B63E55"/>
    <w:rsid w:val="00BF0EFD"/>
    <w:rsid w:val="00C02830"/>
    <w:rsid w:val="00C33E63"/>
    <w:rsid w:val="00C36FB0"/>
    <w:rsid w:val="00C608F2"/>
    <w:rsid w:val="00C6134B"/>
    <w:rsid w:val="00C67A72"/>
    <w:rsid w:val="00C734D9"/>
    <w:rsid w:val="00C83C82"/>
    <w:rsid w:val="00C95306"/>
    <w:rsid w:val="00C968C3"/>
    <w:rsid w:val="00CA04C0"/>
    <w:rsid w:val="00CA2A60"/>
    <w:rsid w:val="00CB22A3"/>
    <w:rsid w:val="00CD4D19"/>
    <w:rsid w:val="00D122EF"/>
    <w:rsid w:val="00D553C4"/>
    <w:rsid w:val="00D6406A"/>
    <w:rsid w:val="00D803BA"/>
    <w:rsid w:val="00DA1617"/>
    <w:rsid w:val="00DA33ED"/>
    <w:rsid w:val="00DC1CA7"/>
    <w:rsid w:val="00DE0891"/>
    <w:rsid w:val="00DE3628"/>
    <w:rsid w:val="00DE4AC1"/>
    <w:rsid w:val="00DF5BD1"/>
    <w:rsid w:val="00E00A00"/>
    <w:rsid w:val="00E22A7F"/>
    <w:rsid w:val="00E47F6B"/>
    <w:rsid w:val="00E56F58"/>
    <w:rsid w:val="00E6021A"/>
    <w:rsid w:val="00E76F14"/>
    <w:rsid w:val="00E779D2"/>
    <w:rsid w:val="00E83564"/>
    <w:rsid w:val="00E93216"/>
    <w:rsid w:val="00E95662"/>
    <w:rsid w:val="00ED7D60"/>
    <w:rsid w:val="00F572EF"/>
    <w:rsid w:val="00F63235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16842-E314-4445-8778-4E9F4B6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2A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660A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660A2"/>
    <w:rPr>
      <w:rFonts w:ascii="Times New Roman" w:eastAsia="仿宋_GB2312" w:hAnsi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56A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&#24180;&#24037;&#20316;\12.&#26680;&#24515;&#20215;&#20540;&#35266;\&#24494;&#30005;&#24433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0</TotalTime>
  <Pages>6</Pages>
  <Words>193</Words>
  <Characters>1104</Characters>
  <Application>Microsoft Office Word</Application>
  <DocSecurity>0</DocSecurity>
  <Lines>9</Lines>
  <Paragraphs>2</Paragraphs>
  <ScaleCrop>false</ScaleCrop>
  <Company>微软中国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xcb</dc:creator>
  <cp:keywords/>
  <dc:description/>
  <cp:lastModifiedBy>Microsoft 帐户</cp:lastModifiedBy>
  <cp:revision>2</cp:revision>
  <cp:lastPrinted>2021-09-08T02:33:00Z</cp:lastPrinted>
  <dcterms:created xsi:type="dcterms:W3CDTF">2021-09-17T10:48:00Z</dcterms:created>
  <dcterms:modified xsi:type="dcterms:W3CDTF">2021-09-17T10:48:00Z</dcterms:modified>
</cp:coreProperties>
</file>